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4B7" w14:textId="77777777" w:rsidR="00424A5A" w:rsidRDefault="00424A5A"/>
    <w:p w14:paraId="501E7830" w14:textId="77777777" w:rsidR="00424A5A" w:rsidRDefault="00424A5A"/>
    <w:p w14:paraId="3BF5B3C0" w14:textId="77777777" w:rsidR="00424A5A" w:rsidRDefault="00424A5A" w:rsidP="00424A5A"/>
    <w:p w14:paraId="5BFDB400" w14:textId="77777777"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 w14:paraId="2EEE1862" w14:textId="77777777">
        <w:tc>
          <w:tcPr>
            <w:tcW w:w="1080" w:type="dxa"/>
            <w:vAlign w:val="center"/>
          </w:tcPr>
          <w:p w14:paraId="2EEF4961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CDEDEDD" w14:textId="77777777" w:rsidR="00424A5A" w:rsidRPr="00991EE5" w:rsidRDefault="00993C3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</w:t>
            </w:r>
            <w:r w:rsidR="00215AD8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14:paraId="7D1888D7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146A807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EA8DB32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 w14:paraId="4A143359" w14:textId="77777777">
        <w:tc>
          <w:tcPr>
            <w:tcW w:w="1080" w:type="dxa"/>
            <w:vAlign w:val="center"/>
          </w:tcPr>
          <w:p w14:paraId="7F2A2DF5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031FF5A" w14:textId="7659E2EB" w:rsidR="00424A5A" w:rsidRPr="00991EE5" w:rsidRDefault="00510893" w:rsidP="00C424B7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C424B7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  <w:bookmarkStart w:id="0" w:name="_GoBack"/>
            <w:bookmarkEnd w:id="0"/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.1</w:t>
            </w:r>
            <w:r w:rsidR="00993C34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691DD02C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7C815D4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1FA4ACC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14:paraId="0402C2DD" w14:textId="77777777"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14:paraId="78FA507A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35EE615D" w14:textId="77777777"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14:paraId="151A0F2B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23C4AB0E" w14:textId="77777777"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14:paraId="4AE30809" w14:textId="77777777"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B813D8" w14:textId="77777777"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DDFF63" w14:textId="77777777"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 w14:paraId="211D568F" w14:textId="77777777">
        <w:tc>
          <w:tcPr>
            <w:tcW w:w="9288" w:type="dxa"/>
          </w:tcPr>
          <w:p w14:paraId="619B6277" w14:textId="77777777"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14:paraId="7D8E71EE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CB5AA53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0541D86" w14:textId="77777777"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14:paraId="75FD82AE" w14:textId="77777777" w:rsidR="00E813F4" w:rsidRPr="00F50D97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467C4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215AD8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993C34"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215AD8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15AD8"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14:paraId="198B47B9" w14:textId="77777777" w:rsidR="00E813F4" w:rsidRPr="00215AD8" w:rsidRDefault="00E813F4" w:rsidP="005108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15AD8">
        <w:rPr>
          <w:rFonts w:ascii="Tahoma" w:hAnsi="Tahoma" w:cs="Tahoma"/>
          <w:b/>
          <w:szCs w:val="20"/>
        </w:rPr>
        <w:t>Vprašanje:</w:t>
      </w:r>
    </w:p>
    <w:p w14:paraId="0F4B3716" w14:textId="77777777" w:rsidR="00E813F4" w:rsidRPr="00215AD8" w:rsidRDefault="00E813F4" w:rsidP="005108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38D0748" w14:textId="77777777" w:rsidR="00F467C4" w:rsidRDefault="00215AD8" w:rsidP="0051089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15AD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  <w:shd w:val="clear" w:color="auto" w:fill="FFFFFF"/>
        </w:rPr>
        <w:t>Postavka:</w:t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  <w:shd w:val="clear" w:color="auto" w:fill="FFFFFF"/>
        </w:rPr>
        <w:t>MOST ČEZ ŠMARSKI POTOK</w:t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  <w:shd w:val="clear" w:color="auto" w:fill="FFFFFF"/>
        </w:rPr>
        <w:t>2.7 Koli in vodnjaki</w:t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  <w:shd w:val="clear" w:color="auto" w:fill="FFFFFF"/>
        </w:rPr>
        <w:t>27 110 Izdelava uvrtanih kolov sistem Benotto.</w:t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  <w:shd w:val="clear" w:color="auto" w:fill="FFFFFF"/>
        </w:rPr>
        <w:t>V opombi je zapisano, da je potrebno v postavki upoštevati vrtanje, betoniranje ter vsa dodatna dela. Ali je potrebno v postavki upoštevati tudi armaturne koše, če da prosimo podajte količino armature na m3 betona ali tekoči meter kola.</w:t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</w:rPr>
        <w:br/>
      </w:r>
      <w:r w:rsidRPr="00215AD8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645D2926" w14:textId="77777777" w:rsidR="00215AD8" w:rsidRPr="00215AD8" w:rsidRDefault="00215AD8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5008865" w14:textId="77777777" w:rsidR="00F467C4" w:rsidRPr="00215AD8" w:rsidRDefault="00F467C4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07D729E" w14:textId="76087F72" w:rsidR="0092761A" w:rsidRDefault="00E813F4" w:rsidP="0092761A">
      <w:pPr>
        <w:pStyle w:val="BodyText2"/>
        <w:jc w:val="left"/>
        <w:rPr>
          <w:rFonts w:ascii="Tahoma" w:hAnsi="Tahoma" w:cs="Tahoma"/>
          <w:b/>
          <w:szCs w:val="20"/>
        </w:rPr>
      </w:pPr>
      <w:r w:rsidRPr="00215AD8">
        <w:rPr>
          <w:rFonts w:ascii="Tahoma" w:hAnsi="Tahoma" w:cs="Tahoma"/>
          <w:b/>
          <w:szCs w:val="20"/>
        </w:rPr>
        <w:t>Odgovor:</w:t>
      </w:r>
      <w:r w:rsidR="00B279F9" w:rsidRPr="00215AD8">
        <w:rPr>
          <w:rFonts w:ascii="Tahoma" w:hAnsi="Tahoma" w:cs="Tahoma"/>
          <w:b/>
          <w:szCs w:val="20"/>
        </w:rPr>
        <w:t xml:space="preserve"> </w:t>
      </w:r>
    </w:p>
    <w:p w14:paraId="3F0E2EBA" w14:textId="77777777" w:rsidR="00C424B7" w:rsidRDefault="00C424B7" w:rsidP="0092761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7A2EEC4" w14:textId="77777777" w:rsidR="0092761A" w:rsidRPr="0092761A" w:rsidRDefault="0092761A" w:rsidP="0092761A">
      <w:pPr>
        <w:pStyle w:val="BodyText2"/>
        <w:jc w:val="left"/>
        <w:rPr>
          <w:rFonts w:ascii="Tahoma" w:hAnsi="Tahoma" w:cs="Tahoma"/>
          <w:bCs/>
          <w:szCs w:val="20"/>
        </w:rPr>
      </w:pPr>
      <w:r w:rsidRPr="0092761A">
        <w:rPr>
          <w:rFonts w:ascii="Tahoma" w:hAnsi="Tahoma" w:cs="Tahoma"/>
          <w:bCs/>
          <w:szCs w:val="20"/>
        </w:rPr>
        <w:t>Da v postavki je potrebo upoštevati tudi armaturne koše.</w:t>
      </w:r>
    </w:p>
    <w:p w14:paraId="574D5860" w14:textId="5345B968" w:rsidR="00556816" w:rsidRPr="00215AD8" w:rsidRDefault="0098026F" w:rsidP="008D3D9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 postavko 27 110 Benotto piloti Naročnik objavlja ustrezne načrte (armaturni, opažni) iz katerih lahko ponudniki pridobijo podatke za formiranje ustrezne cene.</w:t>
      </w:r>
    </w:p>
    <w:sectPr w:rsidR="00556816" w:rsidRPr="00215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F4A3" w14:textId="77777777" w:rsidR="000418FA" w:rsidRDefault="000418FA">
      <w:r>
        <w:separator/>
      </w:r>
    </w:p>
  </w:endnote>
  <w:endnote w:type="continuationSeparator" w:id="0">
    <w:p w14:paraId="57B40BA0" w14:textId="77777777" w:rsidR="000418FA" w:rsidRDefault="0004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B304" w14:textId="77777777"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9BF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EBC094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D507D9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FBCB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267EC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2DBA0FE" w14:textId="4F61ED3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424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EBD2DA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A8C59E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2ABF" w14:textId="77777777"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 wp14:anchorId="31D7E71B" wp14:editId="42C9D17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 wp14:anchorId="5375E08E" wp14:editId="6C347A0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 wp14:anchorId="34397113" wp14:editId="1AB3B15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8B5C99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6838" w14:textId="77777777" w:rsidR="000418FA" w:rsidRDefault="000418FA">
      <w:r>
        <w:separator/>
      </w:r>
    </w:p>
  </w:footnote>
  <w:footnote w:type="continuationSeparator" w:id="0">
    <w:p w14:paraId="0A34365F" w14:textId="77777777" w:rsidR="000418FA" w:rsidRDefault="0004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ACB2" w14:textId="77777777"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6013" w14:textId="77777777"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6434" w14:textId="77777777"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C4FC48D" wp14:editId="4B34561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F5F2E4F"/>
    <w:multiLevelType w:val="hybridMultilevel"/>
    <w:tmpl w:val="B358CF00"/>
    <w:lvl w:ilvl="0" w:tplc="698C7A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418FA"/>
    <w:rsid w:val="00052219"/>
    <w:rsid w:val="000646A9"/>
    <w:rsid w:val="001836BB"/>
    <w:rsid w:val="001D28FF"/>
    <w:rsid w:val="00215AD8"/>
    <w:rsid w:val="00216549"/>
    <w:rsid w:val="002507C2"/>
    <w:rsid w:val="00266DE4"/>
    <w:rsid w:val="00290551"/>
    <w:rsid w:val="003133A6"/>
    <w:rsid w:val="0035421C"/>
    <w:rsid w:val="003560E2"/>
    <w:rsid w:val="003579C0"/>
    <w:rsid w:val="003733FA"/>
    <w:rsid w:val="003747ED"/>
    <w:rsid w:val="00424A5A"/>
    <w:rsid w:val="00425069"/>
    <w:rsid w:val="0044323F"/>
    <w:rsid w:val="004B34B5"/>
    <w:rsid w:val="00510893"/>
    <w:rsid w:val="0051102D"/>
    <w:rsid w:val="00527C47"/>
    <w:rsid w:val="00556816"/>
    <w:rsid w:val="0057799E"/>
    <w:rsid w:val="0061366E"/>
    <w:rsid w:val="00634B0D"/>
    <w:rsid w:val="00637BE6"/>
    <w:rsid w:val="00671BAE"/>
    <w:rsid w:val="006C4A90"/>
    <w:rsid w:val="00732DC1"/>
    <w:rsid w:val="007766A1"/>
    <w:rsid w:val="007F337F"/>
    <w:rsid w:val="008222A4"/>
    <w:rsid w:val="00824D86"/>
    <w:rsid w:val="008D3D92"/>
    <w:rsid w:val="008F765A"/>
    <w:rsid w:val="0092761A"/>
    <w:rsid w:val="00935146"/>
    <w:rsid w:val="00943785"/>
    <w:rsid w:val="009545EF"/>
    <w:rsid w:val="00956751"/>
    <w:rsid w:val="0098026F"/>
    <w:rsid w:val="00991EE5"/>
    <w:rsid w:val="00993C34"/>
    <w:rsid w:val="009B1FD9"/>
    <w:rsid w:val="009B502B"/>
    <w:rsid w:val="00A05C73"/>
    <w:rsid w:val="00A17575"/>
    <w:rsid w:val="00AD3747"/>
    <w:rsid w:val="00B22511"/>
    <w:rsid w:val="00B279F9"/>
    <w:rsid w:val="00B420B1"/>
    <w:rsid w:val="00B632D2"/>
    <w:rsid w:val="00BE4FC7"/>
    <w:rsid w:val="00C13DC5"/>
    <w:rsid w:val="00C424B7"/>
    <w:rsid w:val="00C46BAC"/>
    <w:rsid w:val="00C65FFB"/>
    <w:rsid w:val="00CD03D2"/>
    <w:rsid w:val="00CF5666"/>
    <w:rsid w:val="00D34610"/>
    <w:rsid w:val="00D44C31"/>
    <w:rsid w:val="00DB7CDA"/>
    <w:rsid w:val="00DD1005"/>
    <w:rsid w:val="00DD4635"/>
    <w:rsid w:val="00E31124"/>
    <w:rsid w:val="00E51016"/>
    <w:rsid w:val="00E66D5B"/>
    <w:rsid w:val="00E77E71"/>
    <w:rsid w:val="00E813F4"/>
    <w:rsid w:val="00EA1375"/>
    <w:rsid w:val="00EE1586"/>
    <w:rsid w:val="00F467C4"/>
    <w:rsid w:val="00F50D97"/>
    <w:rsid w:val="00F74CB2"/>
    <w:rsid w:val="00FA1E4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77F40D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7</cp:revision>
  <cp:lastPrinted>2020-11-17T09:28:00Z</cp:lastPrinted>
  <dcterms:created xsi:type="dcterms:W3CDTF">2020-11-13T11:33:00Z</dcterms:created>
  <dcterms:modified xsi:type="dcterms:W3CDTF">2020-11-17T09:28:00Z</dcterms:modified>
</cp:coreProperties>
</file>